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02" w:rsidRDefault="00A65602" w:rsidP="00A65602">
      <w:pPr>
        <w:jc w:val="right"/>
        <w:rPr>
          <w:sz w:val="24"/>
          <w:szCs w:val="24"/>
        </w:rPr>
      </w:pPr>
      <w:r w:rsidRPr="00C1418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14182">
        <w:rPr>
          <w:rFonts w:hint="eastAsia"/>
          <w:sz w:val="24"/>
          <w:szCs w:val="24"/>
        </w:rPr>
        <w:t xml:space="preserve">　年　　月　　日</w:t>
      </w:r>
    </w:p>
    <w:p w:rsidR="00A65602" w:rsidRDefault="00A65602" w:rsidP="00A65602">
      <w:pPr>
        <w:jc w:val="right"/>
        <w:rPr>
          <w:sz w:val="24"/>
          <w:szCs w:val="24"/>
        </w:rPr>
      </w:pPr>
    </w:p>
    <w:p w:rsidR="00A65602" w:rsidRDefault="00A65602" w:rsidP="00A65602">
      <w:pPr>
        <w:jc w:val="right"/>
        <w:rPr>
          <w:sz w:val="24"/>
          <w:szCs w:val="24"/>
        </w:rPr>
      </w:pPr>
    </w:p>
    <w:p w:rsidR="00A65602" w:rsidRPr="00A65602" w:rsidRDefault="00A65602" w:rsidP="00A65602">
      <w:pPr>
        <w:jc w:val="right"/>
        <w:rPr>
          <w:rFonts w:asciiTheme="majorEastAsia" w:eastAsiaTheme="majorEastAsia" w:hAnsiTheme="majorEastAsia"/>
          <w:szCs w:val="21"/>
        </w:rPr>
      </w:pPr>
    </w:p>
    <w:p w:rsidR="00AB2AED" w:rsidRPr="00E55736" w:rsidRDefault="003F2540" w:rsidP="00AB2AED">
      <w:pPr>
        <w:jc w:val="center"/>
        <w:rPr>
          <w:rFonts w:asciiTheme="majorEastAsia" w:eastAsiaTheme="majorEastAsia" w:hAnsiTheme="majorEastAsia"/>
          <w:b/>
          <w:sz w:val="44"/>
          <w:szCs w:val="44"/>
          <w:u w:val="single"/>
        </w:rPr>
      </w:pPr>
      <w:r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訪問看護計画書・報告書</w:t>
      </w:r>
    </w:p>
    <w:p w:rsidR="00AB2AED" w:rsidRDefault="00AB2AED" w:rsidP="00AB2AED">
      <w:pPr>
        <w:jc w:val="left"/>
      </w:pPr>
    </w:p>
    <w:p w:rsidR="00AB2AED" w:rsidRDefault="00A65602" w:rsidP="00AB2AED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下記</w:t>
      </w:r>
      <w:r w:rsidR="003F2540">
        <w:rPr>
          <w:rFonts w:asciiTheme="majorEastAsia" w:eastAsiaTheme="majorEastAsia" w:hAnsiTheme="majorEastAsia" w:hint="eastAsia"/>
          <w:b/>
          <w:sz w:val="24"/>
          <w:szCs w:val="24"/>
        </w:rPr>
        <w:t>の患者についての訪問看護計画書・報告書を添付しています</w:t>
      </w:r>
      <w:r w:rsidR="00584B4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bookmarkStart w:id="0" w:name="_GoBack"/>
      <w:bookmarkEnd w:id="0"/>
    </w:p>
    <w:p w:rsidR="00584B42" w:rsidRPr="00A65602" w:rsidRDefault="00584B42" w:rsidP="00AB2AE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206"/>
      </w:tblGrid>
      <w:tr w:rsidR="00AB2AED" w:rsidTr="003F2540">
        <w:tc>
          <w:tcPr>
            <w:tcW w:w="5778" w:type="dxa"/>
          </w:tcPr>
          <w:p w:rsidR="00AB2AED" w:rsidRPr="00AB2AED" w:rsidRDefault="00AB2AED" w:rsidP="007E20AC">
            <w:pPr>
              <w:jc w:val="center"/>
              <w:rPr>
                <w:sz w:val="24"/>
                <w:szCs w:val="24"/>
              </w:rPr>
            </w:pPr>
            <w:r w:rsidRPr="00AB2AED">
              <w:rPr>
                <w:rFonts w:hint="eastAsia"/>
                <w:sz w:val="24"/>
                <w:szCs w:val="24"/>
              </w:rPr>
              <w:t>患者氏名（カナ）</w:t>
            </w:r>
          </w:p>
        </w:tc>
        <w:tc>
          <w:tcPr>
            <w:tcW w:w="4206" w:type="dxa"/>
          </w:tcPr>
          <w:p w:rsidR="003F2540" w:rsidRPr="00AB2AED" w:rsidRDefault="003F2540" w:rsidP="003F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訪問看護計画書・報告書</w:t>
            </w:r>
          </w:p>
        </w:tc>
      </w:tr>
      <w:tr w:rsidR="00AB2AED" w:rsidTr="003F2540">
        <w:tc>
          <w:tcPr>
            <w:tcW w:w="5778" w:type="dxa"/>
          </w:tcPr>
          <w:p w:rsidR="00AB2AED" w:rsidRDefault="00AB2AED" w:rsidP="007E20A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2540" w:rsidRPr="003F2540" w:rsidRDefault="003F2540" w:rsidP="007E20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4206" w:type="dxa"/>
          </w:tcPr>
          <w:p w:rsidR="003F2540" w:rsidRDefault="003F2540" w:rsidP="003F25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訪問看護計画書（　　　月）</w:t>
            </w:r>
          </w:p>
          <w:p w:rsidR="00AB2AED" w:rsidRPr="00AB2AED" w:rsidRDefault="003F2540" w:rsidP="003F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</w:t>
            </w:r>
            <w:r>
              <w:rPr>
                <w:rFonts w:hint="eastAsia"/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書（　　　月）</w:t>
            </w:r>
          </w:p>
        </w:tc>
      </w:tr>
      <w:tr w:rsidR="003F2540" w:rsidTr="003F2540">
        <w:tc>
          <w:tcPr>
            <w:tcW w:w="5778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2540" w:rsidRPr="003F2540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4206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訪問看護計画書（　　　月）</w:t>
            </w:r>
          </w:p>
          <w:p w:rsidR="003F2540" w:rsidRPr="00AB2AED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</w:t>
            </w:r>
            <w:r>
              <w:rPr>
                <w:rFonts w:hint="eastAsia"/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書（　　　月）</w:t>
            </w:r>
          </w:p>
        </w:tc>
      </w:tr>
      <w:tr w:rsidR="003F2540" w:rsidTr="003F2540">
        <w:tc>
          <w:tcPr>
            <w:tcW w:w="5778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2540" w:rsidRPr="003F2540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4206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訪問看護計画書（　　　月）</w:t>
            </w:r>
          </w:p>
          <w:p w:rsidR="003F2540" w:rsidRPr="00AB2AED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</w:t>
            </w:r>
            <w:r>
              <w:rPr>
                <w:rFonts w:hint="eastAsia"/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書（　　　月）</w:t>
            </w:r>
          </w:p>
        </w:tc>
      </w:tr>
      <w:tr w:rsidR="003F2540" w:rsidTr="003F2540">
        <w:tc>
          <w:tcPr>
            <w:tcW w:w="5778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2540" w:rsidRPr="003F2540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4206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訪問看護計画書（　　　月）</w:t>
            </w:r>
          </w:p>
          <w:p w:rsidR="003F2540" w:rsidRPr="00AB2AED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</w:t>
            </w:r>
            <w:r>
              <w:rPr>
                <w:rFonts w:hint="eastAsia"/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書（　　　月）</w:t>
            </w:r>
          </w:p>
        </w:tc>
      </w:tr>
      <w:tr w:rsidR="003F2540" w:rsidTr="003F2540">
        <w:tc>
          <w:tcPr>
            <w:tcW w:w="5778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2540" w:rsidRPr="003F2540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4206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訪問看護計画書（　　　月）</w:t>
            </w:r>
          </w:p>
          <w:p w:rsidR="003F2540" w:rsidRPr="00AB2AED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</w:t>
            </w:r>
            <w:r>
              <w:rPr>
                <w:rFonts w:hint="eastAsia"/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書（　　　月）</w:t>
            </w:r>
          </w:p>
        </w:tc>
      </w:tr>
      <w:tr w:rsidR="003F2540" w:rsidTr="003F2540">
        <w:tc>
          <w:tcPr>
            <w:tcW w:w="5778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2540" w:rsidRPr="003F2540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4206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訪問看護計画書（　　　月）</w:t>
            </w:r>
          </w:p>
          <w:p w:rsidR="003F2540" w:rsidRPr="00AB2AED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</w:t>
            </w:r>
            <w:r>
              <w:rPr>
                <w:rFonts w:hint="eastAsia"/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書（　　　月）</w:t>
            </w:r>
          </w:p>
        </w:tc>
      </w:tr>
      <w:tr w:rsidR="003F2540" w:rsidTr="003F2540">
        <w:tc>
          <w:tcPr>
            <w:tcW w:w="5778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2540" w:rsidRPr="003F2540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4206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訪問看護計画書（　　　月）</w:t>
            </w:r>
          </w:p>
          <w:p w:rsidR="003F2540" w:rsidRPr="00AB2AED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</w:t>
            </w:r>
            <w:r>
              <w:rPr>
                <w:rFonts w:hint="eastAsia"/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書（　　　月）</w:t>
            </w:r>
          </w:p>
        </w:tc>
      </w:tr>
      <w:tr w:rsidR="003F2540" w:rsidTr="003F2540">
        <w:tc>
          <w:tcPr>
            <w:tcW w:w="5778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2540" w:rsidRPr="003F2540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4206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訪問看護計画書（　　　月）</w:t>
            </w:r>
          </w:p>
          <w:p w:rsidR="003F2540" w:rsidRPr="00AB2AED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</w:t>
            </w:r>
            <w:r>
              <w:rPr>
                <w:rFonts w:hint="eastAsia"/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書（　　　月）</w:t>
            </w:r>
          </w:p>
        </w:tc>
      </w:tr>
      <w:tr w:rsidR="003F2540" w:rsidTr="003F2540">
        <w:tc>
          <w:tcPr>
            <w:tcW w:w="5778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2540" w:rsidRPr="003F2540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4206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訪問看護計画書（　　　月）</w:t>
            </w:r>
          </w:p>
          <w:p w:rsidR="003F2540" w:rsidRPr="00AB2AED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</w:t>
            </w:r>
            <w:r>
              <w:rPr>
                <w:rFonts w:hint="eastAsia"/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書（　　　月）</w:t>
            </w:r>
          </w:p>
        </w:tc>
      </w:tr>
      <w:tr w:rsidR="003F2540" w:rsidTr="003F2540">
        <w:tc>
          <w:tcPr>
            <w:tcW w:w="5778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2540" w:rsidRPr="003F2540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4206" w:type="dxa"/>
          </w:tcPr>
          <w:p w:rsidR="003F2540" w:rsidRDefault="003F2540" w:rsidP="00093B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訪問看護計画書（　　　月）</w:t>
            </w:r>
          </w:p>
          <w:p w:rsidR="003F2540" w:rsidRPr="00AB2AED" w:rsidRDefault="003F2540" w:rsidP="00093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</w:t>
            </w:r>
            <w:r>
              <w:rPr>
                <w:rFonts w:hint="eastAsia"/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書（　　　月）</w:t>
            </w:r>
          </w:p>
        </w:tc>
      </w:tr>
    </w:tbl>
    <w:p w:rsidR="00AB2AED" w:rsidRDefault="00F97006" w:rsidP="00F97006">
      <w:pPr>
        <w:ind w:left="210" w:hangingChars="100" w:hanging="210"/>
        <w:jc w:val="left"/>
      </w:pPr>
      <w:r>
        <w:rPr>
          <w:rFonts w:hint="eastAsia"/>
        </w:rPr>
        <w:t>※</w:t>
      </w:r>
      <w:r w:rsidR="003F2540">
        <w:rPr>
          <w:rFonts w:hint="eastAsia"/>
          <w:sz w:val="24"/>
          <w:szCs w:val="24"/>
        </w:rPr>
        <w:t>訪問看護事業所の計画書・報告書の連絡用紙に，「カナ氏名」</w:t>
      </w:r>
      <w:r>
        <w:rPr>
          <w:rFonts w:hint="eastAsia"/>
          <w:sz w:val="24"/>
          <w:szCs w:val="24"/>
        </w:rPr>
        <w:t>の記載がある場合は，継続してご利用ください。</w:t>
      </w:r>
    </w:p>
    <w:p w:rsidR="00A65602" w:rsidRDefault="00A65602" w:rsidP="00AB2AED">
      <w:pPr>
        <w:jc w:val="left"/>
      </w:pPr>
    </w:p>
    <w:p w:rsidR="00F97006" w:rsidRDefault="00F97006" w:rsidP="00AB2AED">
      <w:pPr>
        <w:jc w:val="left"/>
      </w:pPr>
    </w:p>
    <w:p w:rsidR="00F97006" w:rsidRPr="00584B42" w:rsidRDefault="00F97006" w:rsidP="00AB2AED">
      <w:pPr>
        <w:jc w:val="left"/>
      </w:pPr>
    </w:p>
    <w:p w:rsidR="00F97006" w:rsidRDefault="00F97006" w:rsidP="00AB2AED">
      <w:pPr>
        <w:jc w:val="left"/>
      </w:pPr>
    </w:p>
    <w:p w:rsidR="00F97006" w:rsidRDefault="00F97006" w:rsidP="00AB2AED">
      <w:pPr>
        <w:jc w:val="left"/>
      </w:pPr>
    </w:p>
    <w:p w:rsidR="00A65602" w:rsidRDefault="00A65602" w:rsidP="00AB2AED">
      <w:pPr>
        <w:jc w:val="left"/>
      </w:pPr>
    </w:p>
    <w:p w:rsidR="00F97006" w:rsidRPr="00686AC2" w:rsidRDefault="00F97006" w:rsidP="00F97006">
      <w:pPr>
        <w:jc w:val="right"/>
        <w:rPr>
          <w:sz w:val="28"/>
          <w:szCs w:val="28"/>
        </w:rPr>
      </w:pPr>
      <w:r w:rsidRPr="00686AC2">
        <w:rPr>
          <w:rFonts w:hint="eastAsia"/>
          <w:sz w:val="28"/>
          <w:szCs w:val="28"/>
        </w:rPr>
        <w:t xml:space="preserve">県立広島病院　患者総合支援センター　</w:t>
      </w:r>
    </w:p>
    <w:p w:rsidR="00A65602" w:rsidRDefault="00F97006" w:rsidP="00F97006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734</w:t>
      </w:r>
      <w:r>
        <w:rPr>
          <w:rFonts w:hint="eastAsia"/>
        </w:rPr>
        <w:t>‐</w:t>
      </w:r>
      <w:r>
        <w:rPr>
          <w:rFonts w:hint="eastAsia"/>
        </w:rPr>
        <w:t>8530</w:t>
      </w:r>
      <w:r>
        <w:rPr>
          <w:rFonts w:hint="eastAsia"/>
        </w:rPr>
        <w:t xml:space="preserve">　広島県広島市南区宇品神田一丁目５番５４号</w:t>
      </w:r>
    </w:p>
    <w:sectPr w:rsidR="00A65602" w:rsidSect="00686AC2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0D"/>
    <w:rsid w:val="00271280"/>
    <w:rsid w:val="003F0B0D"/>
    <w:rsid w:val="003F2540"/>
    <w:rsid w:val="00456654"/>
    <w:rsid w:val="00584B42"/>
    <w:rsid w:val="00610C52"/>
    <w:rsid w:val="00686AC2"/>
    <w:rsid w:val="007D5FB7"/>
    <w:rsid w:val="00A65602"/>
    <w:rsid w:val="00A90BAA"/>
    <w:rsid w:val="00AB2AED"/>
    <w:rsid w:val="00B96FFC"/>
    <w:rsid w:val="00BE7C75"/>
    <w:rsid w:val="00C14182"/>
    <w:rsid w:val="00E55736"/>
    <w:rsid w:val="00F97006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D15A38E7.dotm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2020-05-25T08:30:00Z</cp:lastPrinted>
  <dcterms:created xsi:type="dcterms:W3CDTF">2020-05-25T08:21:00Z</dcterms:created>
  <dcterms:modified xsi:type="dcterms:W3CDTF">2020-05-25T08:32:00Z</dcterms:modified>
</cp:coreProperties>
</file>